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</w:rPr>
        <w:t>附件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4</w:t>
      </w:r>
    </w:p>
    <w:p>
      <w:pPr>
        <w:jc w:val="left"/>
        <w:rPr>
          <w:rFonts w:hint="eastAsia" w:ascii="黑体" w:hAnsi="黑体" w:eastAsia="黑体" w:cs="黑体"/>
          <w:sz w:val="22"/>
          <w:szCs w:val="22"/>
          <w:lang w:val="en-US" w:eastAsia="zh-CN"/>
        </w:rPr>
      </w:pPr>
    </w:p>
    <w:p>
      <w:pPr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关于所学专业与岗位所需专业相近的证明</w:t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单位：</w:t>
      </w:r>
    </w:p>
    <w:p>
      <w:pPr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（考生姓名）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</w:rPr>
        <w:t>为我校毕业生</w:t>
      </w:r>
      <w:r>
        <w:rPr>
          <w:rFonts w:hint="eastAsia" w:ascii="仿宋_GB2312" w:hAnsi="宋体" w:eastAsia="仿宋_GB2312" w:cs="仿宋_GB2312"/>
          <w:sz w:val="32"/>
          <w:szCs w:val="32"/>
        </w:rPr>
        <w:t>，所读专业为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>（所读专业名称）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</w:rPr>
        <w:t>，在《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广东省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年考试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录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用公务员专业参考目录》中无法找到。该专业的专业课程设置和学习内容与岗位所需专业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</w:rPr>
        <w:t>（岗位需求专业名称）</w:t>
      </w:r>
      <w:r>
        <w:rPr>
          <w:rFonts w:ascii="仿宋_GB2312" w:hAnsi="宋体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特此证明。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就读学校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学院（盖章）</w:t>
      </w:r>
    </w:p>
    <w:p>
      <w:pPr>
        <w:ind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ind w:firstLine="840" w:firstLineChars="300"/>
        <w:rPr>
          <w:rFonts w:ascii="宋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5C0B6B-1BB1-4452-9BA1-E4BF7FC25D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B9E39AB-0B70-4B5E-9689-0317F34A6A2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07D80B1-D9AF-4036-9A36-8351260300E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7905332-9082-45DF-85B9-69696FC303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dhNTA0ODVmNzY1NjIxM2Q2YTI5ZThiYzkxNzAwMGEifQ=="/>
  </w:docVars>
  <w:rsids>
    <w:rsidRoot w:val="00594D40"/>
    <w:rsid w:val="0001520C"/>
    <w:rsid w:val="0003404C"/>
    <w:rsid w:val="000416D8"/>
    <w:rsid w:val="0006213A"/>
    <w:rsid w:val="001605A2"/>
    <w:rsid w:val="001818A8"/>
    <w:rsid w:val="00195EE5"/>
    <w:rsid w:val="001A1720"/>
    <w:rsid w:val="002F4628"/>
    <w:rsid w:val="003207F7"/>
    <w:rsid w:val="003F16BA"/>
    <w:rsid w:val="004A20EB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AF61D9"/>
    <w:rsid w:val="00B0009D"/>
    <w:rsid w:val="00CD2BF6"/>
    <w:rsid w:val="00CF4151"/>
    <w:rsid w:val="00D145A1"/>
    <w:rsid w:val="00EF6CCB"/>
    <w:rsid w:val="00F82E23"/>
    <w:rsid w:val="00FD7EBE"/>
    <w:rsid w:val="00FE057F"/>
    <w:rsid w:val="09B55D50"/>
    <w:rsid w:val="0A291503"/>
    <w:rsid w:val="19A872B1"/>
    <w:rsid w:val="19A93E31"/>
    <w:rsid w:val="1B795A6D"/>
    <w:rsid w:val="3F0279F3"/>
    <w:rsid w:val="56DC3050"/>
    <w:rsid w:val="60E72E92"/>
    <w:rsid w:val="61C63383"/>
    <w:rsid w:val="628C01AB"/>
    <w:rsid w:val="74EE481B"/>
    <w:rsid w:val="79231907"/>
    <w:rsid w:val="796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广州新维思</Company>
  <Pages>1</Pages>
  <Words>178</Words>
  <Characters>182</Characters>
  <Lines>0</Lines>
  <Paragraphs>0</Paragraphs>
  <TotalTime>2</TotalTime>
  <ScaleCrop>false</ScaleCrop>
  <LinksUpToDate>false</LinksUpToDate>
  <CharactersWithSpaces>219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朱韵菊</cp:lastModifiedBy>
  <cp:lastPrinted>2023-02-27T04:42:00Z</cp:lastPrinted>
  <dcterms:modified xsi:type="dcterms:W3CDTF">2023-11-19T01:49:16Z</dcterms:modified>
  <dc:title>关于所学专业与岗位所需专业相近的证明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9894BDAEEDA04495917076BED68DF3E9</vt:lpwstr>
  </property>
</Properties>
</file>