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8"/>
        <w:jc w:val="distribute"/>
        <w:rPr>
          <w:rFonts w:hint="eastAsia" w:ascii="宋体" w:hAnsi="宋体" w:eastAsia="宋体"/>
          <w:b/>
          <w:bCs/>
          <w:color w:val="FF0000"/>
          <w:sz w:val="52"/>
          <w:lang w:val="en-US" w:eastAsia="zh-CN"/>
        </w:rPr>
      </w:pPr>
      <w:r>
        <w:rPr>
          <w:rFonts w:hint="eastAsia" w:ascii="宋体" w:hAnsi="宋体" w:eastAsia="宋体"/>
          <w:b/>
          <w:bCs/>
          <w:color w:val="FF0000"/>
          <w:sz w:val="52"/>
          <w:lang w:val="en-US" w:eastAsia="zh-CN"/>
        </w:rPr>
        <w:t>清远市清城区</w:t>
      </w:r>
      <w:r>
        <w:rPr>
          <w:rFonts w:hint="eastAsia" w:ascii="宋体" w:hAnsi="宋体"/>
          <w:b/>
          <w:bCs/>
          <w:color w:val="FF0000"/>
          <w:sz w:val="52"/>
          <w:lang w:val="en-US" w:eastAsia="zh-CN"/>
        </w:rPr>
        <w:t>工业</w:t>
      </w:r>
      <w:r>
        <w:rPr>
          <w:rFonts w:hint="eastAsia" w:ascii="宋体" w:hAnsi="宋体" w:eastAsia="宋体"/>
          <w:b/>
          <w:bCs/>
          <w:color w:val="FF0000"/>
          <w:sz w:val="52"/>
          <w:lang w:val="en-US" w:eastAsia="zh-CN"/>
        </w:rPr>
        <w:t>和信息化局</w:t>
      </w:r>
    </w:p>
    <w:p>
      <w:pPr>
        <w:pStyle w:val="8"/>
        <w:ind w:left="0" w:leftChars="0" w:right="0" w:rightChars="0" w:firstLine="0" w:firstLineChars="0"/>
        <w:jc w:val="center"/>
        <w:rPr>
          <w:rFonts w:hint="eastAsia" w:ascii="方正大标宋简体" w:hAnsi="方正大标宋简体" w:eastAsia="方正大标宋简体" w:cs="仿宋"/>
          <w:color w:val="auto"/>
          <w:sz w:val="44"/>
          <w:szCs w:val="30"/>
        </w:rPr>
      </w:pPr>
      <w:r>
        <w:rPr>
          <w:rFonts w:hint="eastAsia" w:ascii="方正大标宋简体" w:hAnsi="方正大标宋简体" w:eastAsia="方正大标宋简体"/>
          <w:b/>
          <w:bCs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142875</wp:posOffset>
                </wp:positionV>
                <wp:extent cx="5745480" cy="635"/>
                <wp:effectExtent l="0" t="19050" r="7620" b="374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25pt;margin-top:11.25pt;height:0.05pt;width:452.4pt;z-index:251659264;mso-width-relative:page;mso-height-relative:page;" filled="f" stroked="t" coordsize="21600,21600" o:gfxdata="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7hu9q9sAAAAJAQAADwAAAAAAAAABACAAAAAiAAAAZHJzL2Rvd25yZXYu&#10;eG1sUEsBAhQAFAAAAAgAh07iQFOq/Gr4AQAA5wMAAA4AAAAAAAAAAQAgAAAAKgEAAGRycy9lMm9E&#10;b2MueG1sUEsFBgAAAAAGAAYAWQEAAJQ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widowControl/>
        <w:snapToGrid w:val="0"/>
        <w:spacing w:after="240" w:afterLines="0"/>
        <w:jc w:val="center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清远市清城区科技计划项目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eastAsia="zh-CN"/>
        </w:rPr>
        <w:t>验收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公示</w:t>
      </w:r>
    </w:p>
    <w:p>
      <w:pPr>
        <w:pStyle w:val="8"/>
        <w:widowControl/>
        <w:snapToGrid w:val="0"/>
        <w:spacing w:after="240" w:afterLines="0"/>
        <w:jc w:val="center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年</w:t>
      </w:r>
      <w:r>
        <w:rPr>
          <w:rFonts w:hint="default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  <w:t>12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  <w:t>月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eastAsia="zh-CN"/>
        </w:rPr>
        <w:t>）</w:t>
      </w:r>
    </w:p>
    <w:tbl>
      <w:tblPr>
        <w:tblStyle w:val="4"/>
        <w:tblpPr w:leftFromText="180" w:rightFromText="180" w:vertAnchor="text" w:horzAnchor="page" w:tblpX="1787" w:tblpY="292"/>
        <w:tblOverlap w:val="never"/>
        <w:tblW w:w="8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865"/>
        <w:gridCol w:w="1398"/>
        <w:gridCol w:w="2816"/>
        <w:gridCol w:w="1981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utoSpaceDE w:val="0"/>
              <w:autoSpaceDN w:val="0"/>
              <w:ind w:left="0" w:leftChars="0" w:right="0" w:rightChars="0" w:firstLine="0" w:firstLineChars="0"/>
              <w:jc w:val="center"/>
              <w:rPr>
                <w:rFonts w:hint="eastAsia"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utoSpaceDE w:val="0"/>
              <w:autoSpaceDN w:val="0"/>
              <w:ind w:left="0" w:leftChars="0" w:right="0" w:rightChars="0" w:firstLine="0" w:firstLineChars="0"/>
              <w:jc w:val="center"/>
              <w:rPr>
                <w:rFonts w:hint="eastAsia" w:ascii="华文仿宋" w:hAnsi="华文仿宋" w:eastAsia="华文仿宋"/>
                <w:b/>
                <w:bCs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auto"/>
                <w:sz w:val="24"/>
              </w:rPr>
              <w:t>所属街镇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utoSpaceDE w:val="0"/>
              <w:autoSpaceDN w:val="0"/>
              <w:ind w:left="0" w:leftChars="0" w:right="0" w:rightChars="0" w:firstLine="0" w:firstLineChars="0"/>
              <w:jc w:val="center"/>
              <w:rPr>
                <w:rFonts w:hint="eastAsia"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z w:val="24"/>
              </w:rPr>
              <w:t>项目编号</w:t>
            </w: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utoSpaceDE w:val="0"/>
              <w:autoSpaceDN w:val="0"/>
              <w:ind w:left="0" w:leftChars="0" w:right="0" w:rightChars="0" w:firstLine="0" w:firstLineChars="0"/>
              <w:jc w:val="center"/>
              <w:rPr>
                <w:rFonts w:hint="eastAsia"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z w:val="24"/>
              </w:rPr>
              <w:t>项目名称</w:t>
            </w:r>
          </w:p>
        </w:tc>
        <w:tc>
          <w:tcPr>
            <w:tcW w:w="1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utoSpaceDE w:val="0"/>
              <w:autoSpaceDN w:val="0"/>
              <w:ind w:left="0" w:leftChars="0" w:right="0" w:rightChars="0" w:firstLine="0" w:firstLineChars="0"/>
              <w:jc w:val="center"/>
              <w:rPr>
                <w:rFonts w:hint="eastAsia"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sz w:val="24"/>
                <w:lang w:eastAsia="zh-CN"/>
              </w:rPr>
              <w:t>主</w:t>
            </w:r>
            <w:r>
              <w:rPr>
                <w:rFonts w:hint="eastAsia" w:ascii="华文仿宋" w:hAnsi="华文仿宋" w:eastAsia="华文仿宋"/>
                <w:b/>
                <w:bCs/>
                <w:color w:val="000000"/>
                <w:sz w:val="24"/>
              </w:rPr>
              <w:t>承担单位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 w:val="0"/>
              <w:autoSpaceDE w:val="0"/>
              <w:autoSpaceDN w:val="0"/>
              <w:ind w:left="0" w:leftChars="0" w:right="0" w:rightChars="0" w:firstLine="0" w:firstLineChars="0"/>
              <w:jc w:val="center"/>
              <w:rPr>
                <w:rFonts w:hint="eastAsia" w:ascii="华文仿宋" w:hAnsi="华文仿宋" w:eastAsia="华文仿宋"/>
                <w:b/>
                <w:bCs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auto"/>
                <w:sz w:val="24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1</w:t>
            </w:r>
          </w:p>
        </w:tc>
        <w:tc>
          <w:tcPr>
            <w:tcW w:w="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仿宋" w:hAnsi="华文仿宋" w:eastAsia="华文仿宋"/>
                <w:color w:val="auto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lang w:val="en-US" w:eastAsia="zh-CN"/>
              </w:rPr>
              <w:t>东城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Arial" w:hAnsi="Arial" w:eastAsia="仿宋_GB2312" w:cs="Arial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华文仿宋" w:hAnsi="华文仿宋" w:eastAsia="华文仿宋" w:cs="Times New Roman"/>
                <w:color w:val="000000"/>
                <w:kern w:val="2"/>
                <w:sz w:val="24"/>
                <w:szCs w:val="22"/>
                <w:lang w:val="en-US" w:eastAsia="zh-CN"/>
              </w:rPr>
              <w:t>q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2"/>
                <w:sz w:val="24"/>
                <w:szCs w:val="22"/>
                <w:lang w:val="en-US" w:eastAsia="zh-CN"/>
              </w:rPr>
              <w:t>c</w:t>
            </w:r>
            <w:r>
              <w:rPr>
                <w:rFonts w:hint="default" w:ascii="华文仿宋" w:hAnsi="华文仿宋" w:eastAsia="华文仿宋" w:cs="Times New Roman"/>
                <w:color w:val="000000"/>
                <w:kern w:val="2"/>
                <w:sz w:val="24"/>
                <w:szCs w:val="22"/>
                <w:lang w:val="en-US" w:eastAsia="zh-CN"/>
              </w:rPr>
              <w:t>2020B05</w:t>
            </w: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清远市清城区东城街中心小学科学馆</w:t>
            </w:r>
          </w:p>
        </w:tc>
        <w:tc>
          <w:tcPr>
            <w:tcW w:w="1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东城街中心小学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华文仿宋" w:hAnsi="华文仿宋" w:eastAsia="华文仿宋"/>
                <w:color w:val="auto"/>
                <w:sz w:val="24"/>
                <w:lang w:val="en-US" w:eastAsia="zh-CN"/>
              </w:rPr>
            </w:pPr>
            <w:r>
              <w:rPr>
                <w:rFonts w:hint="default" w:ascii="华文仿宋" w:hAnsi="华文仿宋" w:eastAsia="华文仿宋"/>
                <w:color w:val="auto"/>
                <w:sz w:val="24"/>
                <w:lang w:val="en-US" w:eastAsia="zh-CN"/>
              </w:rPr>
              <w:t>欧凤姬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华文仿宋" w:hAnsi="华文仿宋" w:eastAsia="华文仿宋"/>
                <w:color w:val="000000"/>
                <w:sz w:val="24"/>
                <w:lang w:val="en-US"/>
              </w:rPr>
            </w:pPr>
            <w:r>
              <w:rPr>
                <w:rFonts w:hint="default" w:ascii="华文仿宋" w:hAnsi="华文仿宋" w:eastAsia="华文仿宋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华文仿宋" w:hAnsi="华文仿宋" w:eastAsia="华文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lang w:val="en-US" w:eastAsia="zh-CN"/>
              </w:rPr>
              <w:t>凤城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仿宋" w:hAnsi="华文仿宋" w:eastAsia="华文仿宋" w:cs="Times New Roman"/>
                <w:color w:val="000000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kern w:val="2"/>
                <w:sz w:val="24"/>
                <w:szCs w:val="22"/>
                <w:lang w:val="en-US" w:eastAsia="zh-CN"/>
              </w:rPr>
              <w:t>qc210506</w:t>
            </w: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清远市清城区松岗中学科学馆（新建）</w:t>
            </w:r>
            <w:bookmarkStart w:id="0" w:name="_GoBack"/>
            <w:bookmarkEnd w:id="0"/>
          </w:p>
        </w:tc>
        <w:tc>
          <w:tcPr>
            <w:tcW w:w="1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松岗中学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仿宋" w:hAnsi="华文仿宋" w:eastAsia="华文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24"/>
                <w:lang w:val="en-US" w:eastAsia="zh-CN"/>
              </w:rPr>
              <w:t>梁劲波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华文仿宋" w:hAnsi="华文仿宋" w:eastAsia="华文仿宋"/>
                <w:color w:val="000000"/>
                <w:sz w:val="24"/>
                <w:lang w:val="en-US"/>
              </w:rPr>
            </w:pPr>
            <w:r>
              <w:rPr>
                <w:rFonts w:hint="default" w:ascii="华文仿宋" w:hAnsi="华文仿宋" w:eastAsia="华文仿宋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华文仿宋" w:hAnsi="华文仿宋" w:eastAsia="华文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lang w:val="en-US" w:eastAsia="zh-CN"/>
              </w:rPr>
              <w:t>凤城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仿宋" w:hAnsi="华文仿宋" w:eastAsia="华文仿宋" w:cs="Times New Roman"/>
                <w:color w:val="000000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kern w:val="2"/>
                <w:sz w:val="24"/>
                <w:szCs w:val="22"/>
                <w:lang w:val="en-US" w:eastAsia="zh-CN"/>
              </w:rPr>
              <w:t>qc21050</w:t>
            </w:r>
            <w:r>
              <w:rPr>
                <w:rFonts w:hint="default" w:ascii="华文仿宋" w:hAnsi="华文仿宋" w:eastAsia="华文仿宋" w:cs="Times New Roman"/>
                <w:color w:val="000000"/>
                <w:kern w:val="2"/>
                <w:sz w:val="24"/>
                <w:szCs w:val="22"/>
                <w:lang w:val="en-US" w:eastAsia="zh-CN"/>
              </w:rPr>
              <w:t>5</w:t>
            </w: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清远市教师进修学校附属实验小学科学馆（新建）</w:t>
            </w:r>
          </w:p>
        </w:tc>
        <w:tc>
          <w:tcPr>
            <w:tcW w:w="1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清远市教师进修学校附属实验小学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仿宋" w:hAnsi="华文仿宋" w:eastAsia="华文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24"/>
                <w:lang w:val="en-US" w:eastAsia="zh-CN"/>
              </w:rPr>
              <w:t>张绍胜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华文仿宋" w:hAnsi="华文仿宋" w:eastAsia="华文仿宋"/>
                <w:color w:val="000000"/>
                <w:sz w:val="24"/>
                <w:lang w:val="en-US"/>
              </w:rPr>
            </w:pPr>
            <w:r>
              <w:rPr>
                <w:rFonts w:hint="default" w:ascii="华文仿宋" w:hAnsi="华文仿宋" w:eastAsia="华文仿宋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华文仿宋" w:hAnsi="华文仿宋" w:eastAsia="华文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lang w:val="en-US" w:eastAsia="zh-CN"/>
              </w:rPr>
              <w:t>龙塘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仿宋" w:hAnsi="华文仿宋" w:eastAsia="华文仿宋" w:cs="Times New Roman"/>
                <w:color w:val="000000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kern w:val="2"/>
                <w:sz w:val="24"/>
                <w:szCs w:val="22"/>
                <w:lang w:val="en-US" w:eastAsia="zh-CN"/>
              </w:rPr>
              <w:t>qc21050</w:t>
            </w:r>
            <w:r>
              <w:rPr>
                <w:rFonts w:hint="default" w:ascii="华文仿宋" w:hAnsi="华文仿宋" w:eastAsia="华文仿宋" w:cs="Times New Roman"/>
                <w:color w:val="000000"/>
                <w:kern w:val="2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清远市清城区银湖小学科学馆（新建）</w:t>
            </w:r>
          </w:p>
        </w:tc>
        <w:tc>
          <w:tcPr>
            <w:tcW w:w="1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清远市清城区银湖小学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仿宋" w:hAnsi="华文仿宋" w:eastAsia="华文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24"/>
                <w:lang w:val="en-US" w:eastAsia="zh-CN"/>
              </w:rPr>
              <w:t>陈庆欢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华文仿宋" w:hAnsi="华文仿宋" w:eastAsia="华文仿宋"/>
                <w:color w:val="000000"/>
                <w:sz w:val="24"/>
                <w:lang w:val="en-US"/>
              </w:rPr>
            </w:pPr>
            <w:r>
              <w:rPr>
                <w:rFonts w:hint="default" w:ascii="华文仿宋" w:hAnsi="华文仿宋" w:eastAsia="华文仿宋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仿宋" w:hAnsi="华文仿宋" w:eastAsia="华文仿宋"/>
                <w:color w:val="000000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lang w:val="en-US" w:eastAsia="zh-CN"/>
              </w:rPr>
              <w:t>龙塘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仿宋" w:hAnsi="华文仿宋" w:eastAsia="华文仿宋" w:cs="Times New Roman"/>
                <w:color w:val="000000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kern w:val="2"/>
                <w:sz w:val="24"/>
                <w:szCs w:val="22"/>
                <w:lang w:val="en-US" w:eastAsia="zh-CN"/>
              </w:rPr>
              <w:t>qc210504</w:t>
            </w: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清远市清城区龙塘镇中心小学科学馆（新建）</w:t>
            </w:r>
          </w:p>
        </w:tc>
        <w:tc>
          <w:tcPr>
            <w:tcW w:w="1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清远市清城区龙塘镇中心小学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仿宋" w:hAnsi="华文仿宋" w:eastAsia="华文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24"/>
                <w:lang w:val="en-US" w:eastAsia="zh-CN"/>
              </w:rPr>
              <w:t>汤俏莹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华文仿宋" w:hAnsi="华文仿宋" w:eastAsia="华文仿宋"/>
                <w:color w:val="000000"/>
                <w:sz w:val="24"/>
                <w:lang w:val="en-US"/>
              </w:rPr>
            </w:pPr>
            <w:r>
              <w:rPr>
                <w:rFonts w:hint="default" w:ascii="华文仿宋" w:hAnsi="华文仿宋" w:eastAsia="华文仿宋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仿宋" w:hAnsi="华文仿宋" w:eastAsia="华文仿宋"/>
                <w:color w:val="000000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lang w:val="en-US" w:eastAsia="zh-CN"/>
              </w:rPr>
              <w:t>龙塘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仿宋" w:hAnsi="华文仿宋" w:eastAsia="华文仿宋" w:cs="Times New Roman"/>
                <w:color w:val="000000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kern w:val="2"/>
                <w:sz w:val="24"/>
                <w:szCs w:val="22"/>
                <w:lang w:val="en-US" w:eastAsia="zh-CN"/>
              </w:rPr>
              <w:t>qc210503</w:t>
            </w: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清远市清城区阳光小学科学馆（新建）</w:t>
            </w:r>
          </w:p>
        </w:tc>
        <w:tc>
          <w:tcPr>
            <w:tcW w:w="1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清远市清城区阳光小学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华文仿宋" w:hAnsi="华文仿宋" w:eastAsia="华文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24"/>
                <w:lang w:val="en-US" w:eastAsia="zh-CN"/>
              </w:rPr>
              <w:t>石乐怡</w:t>
            </w:r>
          </w:p>
        </w:tc>
      </w:tr>
    </w:tbl>
    <w:p>
      <w:pPr>
        <w:pStyle w:val="8"/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pStyle w:val="8"/>
        <w:adjustRightInd w:val="0"/>
        <w:snapToGrid w:val="0"/>
        <w:spacing w:line="560" w:lineRule="exact"/>
        <w:ind w:firstLine="3526" w:firstLineChars="1102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清远市清城区工业和信息化局</w:t>
      </w:r>
    </w:p>
    <w:p>
      <w:pPr>
        <w:pStyle w:val="8"/>
        <w:wordWrap w:val="0"/>
        <w:ind w:firstLine="320" w:firstLineChars="100"/>
        <w:jc w:val="center"/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月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wODFjMDI4ZWI5MjdkYjVkZmM1YWJjN2JjNjk2MDgifQ=="/>
  </w:docVars>
  <w:rsids>
    <w:rsidRoot w:val="00172A27"/>
    <w:rsid w:val="0FA3641B"/>
    <w:rsid w:val="1CA72D08"/>
    <w:rsid w:val="2535492A"/>
    <w:rsid w:val="2DF161AE"/>
    <w:rsid w:val="2ECE7B6D"/>
    <w:rsid w:val="331E4FA5"/>
    <w:rsid w:val="57F765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Normal New New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Normal"/>
    <w:qFormat/>
    <w:uiPriority w:val="0"/>
    <w:pPr>
      <w:jc w:val="both"/>
    </w:pPr>
    <w:rPr>
      <w:rFonts w:ascii="Times New Roman" w:hAnsi="Times New Roman" w:eastAsia="宋体" w:cstheme="minorBidi"/>
      <w:kern w:val="2"/>
      <w:sz w:val="21"/>
    </w:r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正文 New New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101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290</Words>
  <Characters>329</Characters>
  <Lines>0</Lines>
  <Paragraphs>0</Paragraphs>
  <TotalTime>1</TotalTime>
  <ScaleCrop>false</ScaleCrop>
  <LinksUpToDate>false</LinksUpToDate>
  <CharactersWithSpaces>366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2011-09-13T11:13:00Z</dcterms:created>
  <dc:creator>Tian</dc:creator>
  <cp:lastModifiedBy>lenovo</cp:lastModifiedBy>
  <cp:lastPrinted>2021-02-03T01:20:00Z</cp:lastPrinted>
  <dcterms:modified xsi:type="dcterms:W3CDTF">2022-12-29T07:45:44Z</dcterms:modified>
  <dc:title>清远市清城区工业和信息化局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ED2F546014BD4F8AACEC261B9BC40AFC</vt:lpwstr>
  </property>
</Properties>
</file>